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331D5" w:rsidRDefault="006331D5">
      <w:pPr>
        <w:wordWrap w:val="0"/>
        <w:overflowPunct w:val="0"/>
        <w:autoSpaceDE w:val="0"/>
        <w:autoSpaceDN w:val="0"/>
      </w:pPr>
    </w:p>
    <w:p w:rsidR="006D09C1" w:rsidRDefault="006D09C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6"/>
        </w:rPr>
        <w:t>補助金等交付申請</w:t>
      </w:r>
      <w:r>
        <w:rPr>
          <w:rFonts w:hint="eastAsia"/>
        </w:rPr>
        <w:t>書</w:t>
      </w:r>
    </w:p>
    <w:p w:rsidR="006331D5" w:rsidRDefault="006331D5">
      <w:pPr>
        <w:wordWrap w:val="0"/>
        <w:overflowPunct w:val="0"/>
        <w:autoSpaceDE w:val="0"/>
        <w:autoSpaceDN w:val="0"/>
        <w:ind w:right="414"/>
        <w:jc w:val="right"/>
      </w:pPr>
    </w:p>
    <w:p w:rsidR="006D09C1" w:rsidRDefault="00332C53" w:rsidP="006331D5">
      <w:pPr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 xml:space="preserve">令和　　</w:t>
      </w:r>
      <w:r w:rsidR="006D09C1">
        <w:rPr>
          <w:rFonts w:hint="eastAsia"/>
        </w:rPr>
        <w:t>年　　月　　日</w:t>
      </w:r>
    </w:p>
    <w:p w:rsidR="006331D5" w:rsidRDefault="006331D5" w:rsidP="006331D5">
      <w:pPr>
        <w:overflowPunct w:val="0"/>
        <w:autoSpaceDE w:val="0"/>
        <w:autoSpaceDN w:val="0"/>
        <w:ind w:right="414"/>
        <w:jc w:val="right"/>
      </w:pPr>
    </w:p>
    <w:p w:rsidR="006D09C1" w:rsidRDefault="006331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D09C1">
        <w:rPr>
          <w:rFonts w:hint="eastAsia"/>
        </w:rPr>
        <w:t>佐賀市長</w:t>
      </w:r>
      <w:r>
        <w:rPr>
          <w:rFonts w:hint="eastAsia"/>
        </w:rPr>
        <w:t xml:space="preserve">　様</w:t>
      </w:r>
    </w:p>
    <w:p w:rsidR="006331D5" w:rsidRDefault="006331D5">
      <w:pPr>
        <w:wordWrap w:val="0"/>
        <w:overflowPunct w:val="0"/>
        <w:autoSpaceDE w:val="0"/>
        <w:autoSpaceDN w:val="0"/>
      </w:pPr>
    </w:p>
    <w:p w:rsidR="006D09C1" w:rsidRDefault="006D09C1" w:rsidP="006331D5">
      <w:pPr>
        <w:wordWrap w:val="0"/>
        <w:overflowPunct w:val="0"/>
        <w:autoSpaceDE w:val="0"/>
        <w:autoSpaceDN w:val="0"/>
        <w:ind w:right="104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</w:t>
      </w:r>
    </w:p>
    <w:p w:rsidR="006331D5" w:rsidRDefault="006331D5" w:rsidP="006331D5">
      <w:pPr>
        <w:overflowPunct w:val="0"/>
        <w:autoSpaceDE w:val="0"/>
        <w:autoSpaceDN w:val="0"/>
        <w:ind w:right="1044"/>
        <w:jc w:val="right"/>
      </w:pPr>
    </w:p>
    <w:p w:rsidR="006D09C1" w:rsidRDefault="00193C48" w:rsidP="006331D5">
      <w:pPr>
        <w:overflowPunct w:val="0"/>
        <w:autoSpaceDE w:val="0"/>
        <w:autoSpaceDN w:val="0"/>
        <w:ind w:right="5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7B41C" id="Oval 2" o:spid="_x0000_s1026" style="position:absolute;left:0;text-align:left;margin-left:387.7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Ce&#10;yz/s2wAAAAgBAAAPAAAAAAAAAAAAAAAAAG0EAABkcnMvZG93bnJldi54bWxQSwUGAAAAAAQABADz&#10;AAAAdQUAAAAA&#10;" o:allowincell="f" strokeweight=".5pt"/>
            </w:pict>
          </mc:Fallback>
        </mc:AlternateContent>
      </w:r>
      <w:r w:rsidR="006D09C1">
        <w:rPr>
          <w:rFonts w:hint="eastAsia"/>
          <w:spacing w:val="104"/>
        </w:rPr>
        <w:t>氏</w:t>
      </w:r>
      <w:r w:rsidR="006D09C1">
        <w:rPr>
          <w:rFonts w:hint="eastAsia"/>
        </w:rPr>
        <w:t>名</w:t>
      </w:r>
      <w:r w:rsidR="006331D5">
        <w:rPr>
          <w:rFonts w:hint="eastAsia"/>
        </w:rPr>
        <w:t xml:space="preserve">  　</w:t>
      </w:r>
      <w:r w:rsidR="006D09C1">
        <w:rPr>
          <w:rFonts w:hint="eastAsia"/>
        </w:rPr>
        <w:t xml:space="preserve">　　　　　　　　</w:t>
      </w:r>
      <w:r w:rsidR="006331D5">
        <w:rPr>
          <w:rFonts w:hint="eastAsia"/>
        </w:rPr>
        <w:t xml:space="preserve">　　 　</w:t>
      </w:r>
      <w:r w:rsidR="006D09C1">
        <w:rPr>
          <w:rFonts w:hint="eastAsia"/>
        </w:rPr>
        <w:t>印</w:t>
      </w:r>
      <w:r w:rsidR="006331D5">
        <w:t xml:space="preserve"> </w:t>
      </w:r>
    </w:p>
    <w:p w:rsidR="006331D5" w:rsidRDefault="006331D5" w:rsidP="006331D5">
      <w:pPr>
        <w:overflowPunct w:val="0"/>
        <w:autoSpaceDE w:val="0"/>
        <w:autoSpaceDN w:val="0"/>
        <w:ind w:right="414"/>
        <w:jc w:val="right"/>
      </w:pP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:rsidR="006331D5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6D09C1" w:rsidRDefault="006D09C1" w:rsidP="006331D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佐賀市補助金等交付規則第</w:t>
      </w:r>
      <w:r w:rsidR="006331D5">
        <w:rPr>
          <w:rFonts w:hint="eastAsia"/>
        </w:rPr>
        <w:t>３</w:t>
      </w:r>
      <w:r>
        <w:rPr>
          <w:rFonts w:hint="eastAsia"/>
        </w:rPr>
        <w:t>条の規定により、次のとおり申請します。</w:t>
      </w:r>
    </w:p>
    <w:p w:rsidR="006D09C1" w:rsidRDefault="006D09C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953"/>
        <w:gridCol w:w="1995"/>
        <w:gridCol w:w="3451"/>
      </w:tblGrid>
      <w:tr w:rsidR="006D09C1" w:rsidTr="006331D5"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Pr="00332C53" w:rsidRDefault="00332C53" w:rsidP="00332C53">
            <w:pPr>
              <w:jc w:val="center"/>
            </w:pPr>
            <w:r w:rsidRPr="00332C53">
              <w:rPr>
                <w:rFonts w:hint="eastAsia"/>
              </w:rPr>
              <w:t xml:space="preserve">令和　　</w:t>
            </w:r>
            <w:r w:rsidR="006D09C1" w:rsidRPr="00332C53">
              <w:rPr>
                <w:rFonts w:hint="eastAsia"/>
              </w:rPr>
              <w:t>年度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 w:rsidP="00332C53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331D5" w:rsidP="00332C53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東よか干潟ワイズユース推進事業</w:t>
            </w:r>
          </w:p>
          <w:p w:rsidR="006331D5" w:rsidRPr="006331D5" w:rsidRDefault="006331D5" w:rsidP="006331D5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（　　　　　　　　</w:t>
            </w:r>
            <w:r w:rsidR="00332C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事業）</w:t>
            </w:r>
          </w:p>
        </w:tc>
      </w:tr>
      <w:tr w:rsidR="006D09C1"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6331D5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332C53">
        <w:trPr>
          <w:cantSplit/>
          <w:trHeight w:val="247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76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332C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令和　　　</w:t>
            </w:r>
            <w:r w:rsidR="006D09C1">
              <w:rPr>
                <w:rFonts w:hint="eastAsia"/>
              </w:rPr>
              <w:t>年　　　月　　　日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D5" w:rsidRDefault="006331D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・事業計画書</w:t>
            </w:r>
          </w:p>
          <w:p w:rsidR="006331D5" w:rsidRDefault="006331D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・収支予算書</w:t>
            </w:r>
          </w:p>
          <w:p w:rsidR="006D09C1" w:rsidRDefault="006331D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・申請者の概要が分かる書類</w:t>
            </w:r>
          </w:p>
          <w:p w:rsidR="006331D5" w:rsidRDefault="006331D5" w:rsidP="006331D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・誓約書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524D7F" w:rsidRDefault="00524D7F">
      <w:pPr>
        <w:wordWrap w:val="0"/>
        <w:overflowPunct w:val="0"/>
        <w:autoSpaceDE w:val="0"/>
        <w:autoSpaceDN w:val="0"/>
      </w:pPr>
    </w:p>
    <w:p w:rsidR="00332C53" w:rsidRDefault="00332C53">
      <w:pPr>
        <w:wordWrap w:val="0"/>
        <w:overflowPunct w:val="0"/>
        <w:autoSpaceDE w:val="0"/>
        <w:autoSpaceDN w:val="0"/>
      </w:pPr>
    </w:p>
    <w:p w:rsidR="00524D7F" w:rsidRDefault="00524D7F" w:rsidP="00524D7F">
      <w:pPr>
        <w:wordWrap w:val="0"/>
        <w:rPr>
          <w:rFonts w:hAnsi="ＭＳ 明朝"/>
        </w:rPr>
      </w:pPr>
      <w:r w:rsidRPr="00274139">
        <w:rPr>
          <w:rFonts w:hAnsi="ＭＳ 明朝" w:hint="eastAsia"/>
        </w:rPr>
        <w:lastRenderedPageBreak/>
        <w:t>様式第５号（第１２条関係）</w:t>
      </w:r>
    </w:p>
    <w:p w:rsidR="00524D7F" w:rsidRPr="00274139" w:rsidRDefault="00524D7F" w:rsidP="00524D7F">
      <w:pPr>
        <w:wordWrap w:val="0"/>
      </w:pPr>
    </w:p>
    <w:p w:rsidR="00524D7F" w:rsidRDefault="00524D7F" w:rsidP="00524D7F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実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績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報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告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524D7F" w:rsidRDefault="00524D7F" w:rsidP="00524D7F">
      <w:pPr>
        <w:jc w:val="center"/>
        <w:rPr>
          <w:rFonts w:hAnsi="ＭＳ 明朝"/>
        </w:rPr>
      </w:pPr>
    </w:p>
    <w:p w:rsidR="00524D7F" w:rsidRDefault="00332C53" w:rsidP="00332C53">
      <w:pPr>
        <w:ind w:left="227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524D7F" w:rsidRPr="005233EB">
        <w:rPr>
          <w:rFonts w:hAnsi="ＭＳ 明朝" w:hint="eastAsia"/>
        </w:rPr>
        <w:t>年　　月　　日</w:t>
      </w:r>
      <w:r w:rsidR="00524D7F">
        <w:rPr>
          <w:rFonts w:hAnsi="ＭＳ 明朝" w:hint="eastAsia"/>
        </w:rPr>
        <w:t xml:space="preserve">　</w:t>
      </w:r>
    </w:p>
    <w:p w:rsidR="00524D7F" w:rsidRDefault="00524D7F" w:rsidP="00524D7F">
      <w:pPr>
        <w:widowControl/>
        <w:ind w:firstLineChars="100" w:firstLine="210"/>
        <w:jc w:val="left"/>
        <w:rPr>
          <w:rFonts w:hAnsi="ＭＳ 明朝" w:cs="ＭＳ Ｐゴシック"/>
          <w:color w:val="000000"/>
          <w:kern w:val="0"/>
          <w:szCs w:val="21"/>
        </w:rPr>
      </w:pPr>
      <w:r w:rsidRPr="00A23601">
        <w:rPr>
          <w:rFonts w:hAnsi="ＭＳ 明朝" w:cs="ＭＳ Ｐゴシック" w:hint="eastAsia"/>
          <w:color w:val="000000"/>
          <w:kern w:val="0"/>
          <w:szCs w:val="21"/>
        </w:rPr>
        <w:t>佐賀市長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様</w:t>
      </w:r>
    </w:p>
    <w:p w:rsidR="00524D7F" w:rsidRDefault="00524D7F" w:rsidP="00524D7F">
      <w:pPr>
        <w:widowControl/>
        <w:ind w:left="454" w:firstLineChars="100" w:firstLine="210"/>
        <w:jc w:val="left"/>
        <w:rPr>
          <w:rFonts w:cs="ＭＳ Ｐゴシック"/>
          <w:color w:val="000000"/>
          <w:kern w:val="0"/>
          <w:szCs w:val="21"/>
        </w:rPr>
      </w:pPr>
    </w:p>
    <w:p w:rsidR="00524D7F" w:rsidRDefault="00524D7F" w:rsidP="00524D7F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申請者　　住　所</w:t>
      </w:r>
    </w:p>
    <w:p w:rsidR="00524D7F" w:rsidRPr="00A524CB" w:rsidRDefault="00524D7F" w:rsidP="00524D7F">
      <w:pPr>
        <w:ind w:firstLineChars="1700" w:firstLine="3570"/>
        <w:rPr>
          <w:szCs w:val="21"/>
        </w:rPr>
      </w:pPr>
    </w:p>
    <w:p w:rsidR="00524D7F" w:rsidRDefault="00524D7F" w:rsidP="00524D7F">
      <w:pPr>
        <w:adjustRightInd w:val="0"/>
        <w:ind w:firstLineChars="2200" w:firstLine="4620"/>
        <w:jc w:val="left"/>
        <w:rPr>
          <w:szCs w:val="21"/>
        </w:rPr>
      </w:pPr>
      <w:r>
        <w:rPr>
          <w:rFonts w:hAnsi="ＭＳ 明朝" w:hint="eastAsia"/>
          <w:szCs w:val="21"/>
        </w:rPr>
        <w:t xml:space="preserve">氏　名　　　　　　　　　　　　　　㊞　</w:t>
      </w:r>
    </w:p>
    <w:p w:rsidR="00524D7F" w:rsidRDefault="00524D7F" w:rsidP="00524D7F">
      <w:pPr>
        <w:ind w:left="4536"/>
        <w:rPr>
          <w:rFonts w:hAnsi="ＭＳ 明朝"/>
          <w:szCs w:val="21"/>
        </w:rPr>
      </w:pPr>
    </w:p>
    <w:p w:rsidR="00524D7F" w:rsidRDefault="00524D7F" w:rsidP="00524D7F">
      <w:pPr>
        <w:ind w:left="453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（団体の場合は、団体名及び代表者名）</w:t>
      </w:r>
    </w:p>
    <w:p w:rsidR="00524D7F" w:rsidRPr="00BB5A6E" w:rsidRDefault="00524D7F" w:rsidP="00524D7F">
      <w:pPr>
        <w:ind w:left="4536"/>
        <w:rPr>
          <w:szCs w:val="21"/>
        </w:rPr>
      </w:pPr>
    </w:p>
    <w:p w:rsidR="00524D7F" w:rsidRPr="00BB5A6E" w:rsidRDefault="00332C53" w:rsidP="00332C53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524D7F">
        <w:rPr>
          <w:rFonts w:hAnsi="ＭＳ 明朝" w:hint="eastAsia"/>
        </w:rPr>
        <w:t>年　　月　　日付け佐市環政</w:t>
      </w:r>
      <w:r w:rsidR="00524D7F" w:rsidRPr="00BB5A6E">
        <w:rPr>
          <w:rFonts w:hAnsi="ＭＳ 明朝" w:hint="eastAsia"/>
        </w:rPr>
        <w:t>第</w:t>
      </w:r>
      <w:r>
        <w:rPr>
          <w:rFonts w:hAnsi="ＭＳ 明朝" w:hint="eastAsia"/>
        </w:rPr>
        <w:t xml:space="preserve">　</w:t>
      </w:r>
      <w:r w:rsidR="00524D7F" w:rsidRPr="00BB5A6E">
        <w:rPr>
          <w:rFonts w:hAnsi="ＭＳ 明朝" w:hint="eastAsia"/>
        </w:rPr>
        <w:t xml:space="preserve">　　　号で補助金等の交付決定を受けた補助事業等</w:t>
      </w:r>
      <w:r w:rsidR="00524D7F">
        <w:rPr>
          <w:rFonts w:hAnsi="ＭＳ 明朝" w:hint="eastAsia"/>
        </w:rPr>
        <w:t>の実績</w:t>
      </w:r>
      <w:r w:rsidR="00524D7F" w:rsidRPr="00BB5A6E">
        <w:rPr>
          <w:rFonts w:hAnsi="ＭＳ 明朝" w:hint="eastAsia"/>
        </w:rPr>
        <w:t>について、佐賀市補助金等交付規則第</w:t>
      </w:r>
      <w:r w:rsidR="00524D7F">
        <w:rPr>
          <w:rFonts w:hAnsi="ＭＳ 明朝" w:hint="eastAsia"/>
        </w:rPr>
        <w:t>１２</w:t>
      </w:r>
      <w:r w:rsidR="00524D7F" w:rsidRPr="00BB5A6E">
        <w:rPr>
          <w:rFonts w:hAnsi="ＭＳ 明朝" w:hint="eastAsia"/>
        </w:rPr>
        <w:t>条の規定により、次のとおり</w:t>
      </w:r>
      <w:r w:rsidR="00524D7F">
        <w:rPr>
          <w:rFonts w:hAnsi="ＭＳ 明朝" w:hint="eastAsia"/>
        </w:rPr>
        <w:t>報告</w:t>
      </w:r>
      <w:r w:rsidR="00524D7F" w:rsidRPr="00BB5A6E">
        <w:rPr>
          <w:rFonts w:hAnsi="ＭＳ 明朝" w:hint="eastAsia"/>
        </w:rPr>
        <w:t>します。</w:t>
      </w:r>
    </w:p>
    <w:p w:rsidR="00524D7F" w:rsidRPr="005233EB" w:rsidRDefault="00524D7F" w:rsidP="00524D7F">
      <w:pPr>
        <w:rPr>
          <w:rFonts w:hAnsi="ＭＳ 明朝"/>
        </w:rPr>
      </w:pPr>
    </w:p>
    <w:tbl>
      <w:tblPr>
        <w:tblW w:w="83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3543"/>
      </w:tblGrid>
      <w:tr w:rsidR="00524D7F" w:rsidRPr="005233EB" w:rsidTr="00524D7F">
        <w:trPr>
          <w:trHeight w:val="715"/>
        </w:trPr>
        <w:tc>
          <w:tcPr>
            <w:tcW w:w="1276" w:type="dxa"/>
            <w:vAlign w:val="center"/>
          </w:tcPr>
          <w:p w:rsidR="00524D7F" w:rsidRPr="005233EB" w:rsidRDefault="00524D7F" w:rsidP="00030787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24D7F" w:rsidRPr="00332C53" w:rsidRDefault="00332C53" w:rsidP="00332C53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24D7F" w:rsidRPr="00332C53">
              <w:rPr>
                <w:rFonts w:hint="eastAsia"/>
              </w:rPr>
              <w:t>年度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D7F" w:rsidRPr="005233EB" w:rsidRDefault="00524D7F" w:rsidP="00332C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524D7F" w:rsidRPr="00161338" w:rsidRDefault="00524D7F" w:rsidP="00332C53">
            <w:pPr>
              <w:jc w:val="center"/>
              <w:rPr>
                <w:rFonts w:hAnsi="ＭＳ 明朝"/>
                <w:sz w:val="20"/>
              </w:rPr>
            </w:pPr>
            <w:r w:rsidRPr="00161338">
              <w:rPr>
                <w:rFonts w:hAnsi="ＭＳ 明朝" w:hint="eastAsia"/>
                <w:sz w:val="20"/>
              </w:rPr>
              <w:t>東よか干潟ワイズユース推進事業</w:t>
            </w:r>
          </w:p>
          <w:p w:rsidR="00524D7F" w:rsidRPr="005233EB" w:rsidRDefault="00524D7F" w:rsidP="000307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　　</w:t>
            </w:r>
            <w:r w:rsidR="00332C53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事業）</w:t>
            </w:r>
          </w:p>
        </w:tc>
      </w:tr>
      <w:tr w:rsidR="00524D7F" w:rsidRPr="005233EB" w:rsidTr="00524D7F">
        <w:trPr>
          <w:trHeight w:val="703"/>
        </w:trPr>
        <w:tc>
          <w:tcPr>
            <w:tcW w:w="2835" w:type="dxa"/>
            <w:gridSpan w:val="2"/>
            <w:vAlign w:val="center"/>
          </w:tcPr>
          <w:p w:rsidR="00524D7F" w:rsidRPr="00DA6295" w:rsidRDefault="00524D7F" w:rsidP="00030787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補助事業等の完了年月日</w:t>
            </w:r>
          </w:p>
        </w:tc>
        <w:tc>
          <w:tcPr>
            <w:tcW w:w="5528" w:type="dxa"/>
            <w:gridSpan w:val="2"/>
            <w:vAlign w:val="center"/>
          </w:tcPr>
          <w:p w:rsidR="00524D7F" w:rsidRDefault="00332C53" w:rsidP="000307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　　</w:t>
            </w:r>
            <w:r w:rsidR="00524D7F">
              <w:rPr>
                <w:rFonts w:hAnsi="ＭＳ 明朝" w:hint="eastAsia"/>
              </w:rPr>
              <w:t>年　　　月　　　日</w:t>
            </w:r>
          </w:p>
        </w:tc>
      </w:tr>
      <w:tr w:rsidR="00524D7F" w:rsidRPr="005233EB" w:rsidTr="00524D7F">
        <w:trPr>
          <w:trHeight w:val="763"/>
        </w:trPr>
        <w:tc>
          <w:tcPr>
            <w:tcW w:w="2835" w:type="dxa"/>
            <w:gridSpan w:val="2"/>
            <w:vAlign w:val="center"/>
          </w:tcPr>
          <w:p w:rsidR="00524D7F" w:rsidRPr="005233EB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528" w:type="dxa"/>
            <w:gridSpan w:val="2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720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528" w:type="dxa"/>
            <w:gridSpan w:val="2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652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補助事業等の経費精算額のうち補助対象金額</w:t>
            </w:r>
          </w:p>
        </w:tc>
        <w:tc>
          <w:tcPr>
            <w:tcW w:w="5528" w:type="dxa"/>
            <w:gridSpan w:val="2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1615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528" w:type="dxa"/>
            <w:gridSpan w:val="2"/>
            <w:vAlign w:val="center"/>
          </w:tcPr>
          <w:p w:rsidR="00524D7F" w:rsidRDefault="00513C43" w:rsidP="0003078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・事業実施</w:t>
            </w:r>
            <w:r w:rsidR="00524D7F">
              <w:rPr>
                <w:rFonts w:hAnsi="ＭＳ 明朝" w:hint="eastAsia"/>
              </w:rPr>
              <w:t>報告書</w:t>
            </w:r>
          </w:p>
          <w:p w:rsidR="00524D7F" w:rsidRDefault="00524D7F" w:rsidP="0003078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・収支決算書</w:t>
            </w:r>
          </w:p>
          <w:p w:rsidR="00524D7F" w:rsidRDefault="00524D7F" w:rsidP="0003078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・事業に要した経費の領収書その他</w:t>
            </w:r>
            <w:r w:rsidR="00513C43">
              <w:rPr>
                <w:rFonts w:hAnsi="ＭＳ 明朝" w:hint="eastAsia"/>
              </w:rPr>
              <w:t>の</w:t>
            </w:r>
            <w:bookmarkStart w:id="0" w:name="_GoBack"/>
            <w:bookmarkEnd w:id="0"/>
            <w:r>
              <w:rPr>
                <w:rFonts w:hAnsi="ＭＳ 明朝" w:hint="eastAsia"/>
              </w:rPr>
              <w:t>経費の額を証明する書類の写し</w:t>
            </w:r>
          </w:p>
          <w:p w:rsidR="00524D7F" w:rsidRDefault="00524D7F" w:rsidP="0003078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・事業を実施した状況を確認できる写真等</w:t>
            </w:r>
          </w:p>
        </w:tc>
      </w:tr>
    </w:tbl>
    <w:p w:rsidR="00524D7F" w:rsidRDefault="00524D7F" w:rsidP="00524D7F">
      <w:pPr>
        <w:wordWrap w:val="0"/>
        <w:ind w:left="227"/>
        <w:rPr>
          <w:rFonts w:hAnsi="ＭＳ 明朝"/>
        </w:rPr>
      </w:pPr>
    </w:p>
    <w:p w:rsidR="00524D7F" w:rsidRPr="00524D7F" w:rsidRDefault="00524D7F">
      <w:pPr>
        <w:wordWrap w:val="0"/>
        <w:overflowPunct w:val="0"/>
        <w:autoSpaceDE w:val="0"/>
        <w:autoSpaceDN w:val="0"/>
      </w:pPr>
    </w:p>
    <w:p w:rsidR="00524D7F" w:rsidRDefault="00524D7F">
      <w:pPr>
        <w:wordWrap w:val="0"/>
        <w:overflowPunct w:val="0"/>
        <w:autoSpaceDE w:val="0"/>
        <w:autoSpaceDN w:val="0"/>
      </w:pPr>
    </w:p>
    <w:p w:rsidR="00524D7F" w:rsidRDefault="00524D7F">
      <w:pPr>
        <w:wordWrap w:val="0"/>
        <w:overflowPunct w:val="0"/>
        <w:autoSpaceDE w:val="0"/>
        <w:autoSpaceDN w:val="0"/>
      </w:pPr>
    </w:p>
    <w:p w:rsidR="00524D7F" w:rsidRDefault="00524D7F">
      <w:pPr>
        <w:wordWrap w:val="0"/>
        <w:overflowPunct w:val="0"/>
        <w:autoSpaceDE w:val="0"/>
        <w:autoSpaceDN w:val="0"/>
      </w:pPr>
    </w:p>
    <w:p w:rsidR="00524D7F" w:rsidRDefault="00524D7F">
      <w:pPr>
        <w:wordWrap w:val="0"/>
        <w:overflowPunct w:val="0"/>
        <w:autoSpaceDE w:val="0"/>
        <w:autoSpaceDN w:val="0"/>
      </w:pPr>
    </w:p>
    <w:p w:rsidR="00524D7F" w:rsidRDefault="00524D7F">
      <w:pPr>
        <w:wordWrap w:val="0"/>
        <w:overflowPunct w:val="0"/>
        <w:autoSpaceDE w:val="0"/>
        <w:autoSpaceDN w:val="0"/>
      </w:pPr>
    </w:p>
    <w:p w:rsidR="00524D7F" w:rsidRDefault="00524D7F" w:rsidP="00524D7F">
      <w:pPr>
        <w:wordWrap w:val="0"/>
      </w:pPr>
      <w:r w:rsidRPr="000012BF">
        <w:rPr>
          <w:rFonts w:hAnsi="ＭＳ 明朝" w:hint="eastAsia"/>
        </w:rPr>
        <w:lastRenderedPageBreak/>
        <w:t>様式第７号（第１４条関係）</w:t>
      </w:r>
    </w:p>
    <w:p w:rsidR="00524D7F" w:rsidRPr="000012BF" w:rsidRDefault="00524D7F" w:rsidP="00524D7F">
      <w:pPr>
        <w:wordWrap w:val="0"/>
      </w:pPr>
    </w:p>
    <w:p w:rsidR="00524D7F" w:rsidRDefault="00524D7F" w:rsidP="00524D7F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金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交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付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求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524D7F" w:rsidRDefault="00524D7F" w:rsidP="00524D7F">
      <w:pPr>
        <w:jc w:val="center"/>
        <w:rPr>
          <w:rFonts w:hAnsi="ＭＳ 明朝"/>
        </w:rPr>
      </w:pPr>
    </w:p>
    <w:p w:rsidR="00524D7F" w:rsidRDefault="00332C53" w:rsidP="00524D7F">
      <w:pPr>
        <w:ind w:left="227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524D7F" w:rsidRPr="005233EB">
        <w:rPr>
          <w:rFonts w:hAnsi="ＭＳ 明朝" w:hint="eastAsia"/>
        </w:rPr>
        <w:t>年　　月　　日</w:t>
      </w:r>
    </w:p>
    <w:p w:rsidR="00524D7F" w:rsidRDefault="00524D7F" w:rsidP="00524D7F">
      <w:pPr>
        <w:widowControl/>
        <w:ind w:firstLineChars="100" w:firstLine="210"/>
        <w:jc w:val="left"/>
        <w:rPr>
          <w:rFonts w:cs="ＭＳ Ｐゴシック"/>
          <w:color w:val="000000"/>
          <w:kern w:val="0"/>
          <w:szCs w:val="21"/>
        </w:rPr>
      </w:pPr>
      <w:r w:rsidRPr="00A23601">
        <w:rPr>
          <w:rFonts w:hAnsi="ＭＳ 明朝" w:cs="ＭＳ Ｐゴシック" w:hint="eastAsia"/>
          <w:color w:val="000000"/>
          <w:kern w:val="0"/>
          <w:szCs w:val="21"/>
        </w:rPr>
        <w:t>佐賀市長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様</w:t>
      </w:r>
    </w:p>
    <w:p w:rsidR="00524D7F" w:rsidRDefault="00524D7F" w:rsidP="00524D7F">
      <w:pPr>
        <w:widowControl/>
        <w:ind w:left="454" w:firstLineChars="100" w:firstLine="210"/>
        <w:jc w:val="left"/>
        <w:rPr>
          <w:rFonts w:cs="ＭＳ Ｐゴシック"/>
          <w:color w:val="000000"/>
          <w:kern w:val="0"/>
          <w:szCs w:val="21"/>
        </w:rPr>
      </w:pPr>
    </w:p>
    <w:p w:rsidR="00524D7F" w:rsidRDefault="00524D7F" w:rsidP="00524D7F">
      <w:pPr>
        <w:ind w:firstLineChars="1700" w:firstLine="3570"/>
        <w:rPr>
          <w:szCs w:val="21"/>
        </w:rPr>
      </w:pPr>
      <w:r>
        <w:rPr>
          <w:rFonts w:hAnsi="ＭＳ 明朝" w:hint="eastAsia"/>
          <w:szCs w:val="21"/>
        </w:rPr>
        <w:t>申請者　　住　所</w:t>
      </w:r>
    </w:p>
    <w:p w:rsidR="00524D7F" w:rsidRPr="00A524CB" w:rsidRDefault="00524D7F" w:rsidP="00524D7F">
      <w:pPr>
        <w:ind w:firstLineChars="1700" w:firstLine="3570"/>
        <w:rPr>
          <w:szCs w:val="21"/>
        </w:rPr>
      </w:pPr>
    </w:p>
    <w:p w:rsidR="00524D7F" w:rsidRDefault="00524D7F" w:rsidP="00524D7F">
      <w:pPr>
        <w:adjustRightInd w:val="0"/>
        <w:ind w:firstLineChars="2200" w:firstLine="4620"/>
        <w:jc w:val="left"/>
        <w:rPr>
          <w:szCs w:val="21"/>
        </w:rPr>
      </w:pPr>
      <w:r>
        <w:rPr>
          <w:rFonts w:hAnsi="ＭＳ 明朝" w:hint="eastAsia"/>
          <w:szCs w:val="21"/>
        </w:rPr>
        <w:t xml:space="preserve">氏　名　　　　　　　　　　　　㊞　</w:t>
      </w:r>
    </w:p>
    <w:p w:rsidR="00524D7F" w:rsidRDefault="00524D7F" w:rsidP="00524D7F">
      <w:pPr>
        <w:ind w:left="4536"/>
        <w:rPr>
          <w:szCs w:val="21"/>
        </w:rPr>
      </w:pPr>
    </w:p>
    <w:p w:rsidR="00524D7F" w:rsidRDefault="00524D7F" w:rsidP="00524D7F">
      <w:pPr>
        <w:ind w:left="4536"/>
        <w:rPr>
          <w:szCs w:val="21"/>
        </w:rPr>
      </w:pPr>
      <w:r>
        <w:rPr>
          <w:rFonts w:hAnsi="ＭＳ 明朝" w:hint="eastAsia"/>
          <w:szCs w:val="21"/>
        </w:rPr>
        <w:t>（団体の場合は、団体名及び代表者名）</w:t>
      </w:r>
    </w:p>
    <w:p w:rsidR="00524D7F" w:rsidRDefault="00524D7F" w:rsidP="00524D7F">
      <w:pPr>
        <w:ind w:left="454" w:firstLine="227"/>
      </w:pPr>
    </w:p>
    <w:p w:rsidR="00524D7F" w:rsidRPr="00BB5A6E" w:rsidRDefault="00524D7F" w:rsidP="00524D7F">
      <w:pPr>
        <w:ind w:firstLineChars="100" w:firstLine="210"/>
        <w:rPr>
          <w:rFonts w:hAnsi="ＭＳ 明朝"/>
        </w:rPr>
      </w:pPr>
      <w:r w:rsidRPr="00BB5A6E">
        <w:rPr>
          <w:rFonts w:hAnsi="ＭＳ 明朝" w:hint="eastAsia"/>
        </w:rPr>
        <w:t>佐賀市補助金等交付規則第</w:t>
      </w:r>
      <w:r>
        <w:rPr>
          <w:rFonts w:hAnsi="ＭＳ 明朝" w:hint="eastAsia"/>
        </w:rPr>
        <w:t>１４</w:t>
      </w:r>
      <w:r w:rsidRPr="00BB5A6E">
        <w:rPr>
          <w:rFonts w:hAnsi="ＭＳ 明朝" w:hint="eastAsia"/>
        </w:rPr>
        <w:t>条</w:t>
      </w:r>
      <w:r>
        <w:rPr>
          <w:rFonts w:hAnsi="ＭＳ 明朝" w:hint="eastAsia"/>
        </w:rPr>
        <w:t>第２項</w:t>
      </w:r>
      <w:r w:rsidRPr="00BB5A6E">
        <w:rPr>
          <w:rFonts w:hAnsi="ＭＳ 明朝" w:hint="eastAsia"/>
        </w:rPr>
        <w:t>の規定により、次のとおり</w:t>
      </w:r>
      <w:r>
        <w:rPr>
          <w:rFonts w:hAnsi="ＭＳ 明朝" w:hint="eastAsia"/>
        </w:rPr>
        <w:t>請求</w:t>
      </w:r>
      <w:r w:rsidRPr="00BB5A6E">
        <w:rPr>
          <w:rFonts w:hAnsi="ＭＳ 明朝" w:hint="eastAsia"/>
        </w:rPr>
        <w:t>します。</w:t>
      </w:r>
    </w:p>
    <w:p w:rsidR="00524D7F" w:rsidRPr="005233EB" w:rsidRDefault="00524D7F" w:rsidP="00524D7F">
      <w:pPr>
        <w:rPr>
          <w:rFonts w:hAnsi="ＭＳ 明朝"/>
        </w:rPr>
      </w:pPr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426"/>
        <w:gridCol w:w="3402"/>
      </w:tblGrid>
      <w:tr w:rsidR="00524D7F" w:rsidRPr="005233EB" w:rsidTr="00524D7F">
        <w:trPr>
          <w:trHeight w:val="715"/>
        </w:trPr>
        <w:tc>
          <w:tcPr>
            <w:tcW w:w="1276" w:type="dxa"/>
            <w:vAlign w:val="center"/>
          </w:tcPr>
          <w:p w:rsidR="00524D7F" w:rsidRPr="005233EB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24D7F" w:rsidRPr="005233EB" w:rsidRDefault="00332C53" w:rsidP="00332C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524D7F">
              <w:rPr>
                <w:rFonts w:hAnsi="ＭＳ 明朝" w:hint="eastAsia"/>
              </w:rPr>
              <w:t>年度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D7F" w:rsidRPr="005233EB" w:rsidRDefault="00524D7F" w:rsidP="000307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24D7F" w:rsidRPr="00161338" w:rsidRDefault="00524D7F" w:rsidP="00030787">
            <w:pPr>
              <w:jc w:val="center"/>
              <w:rPr>
                <w:rFonts w:hAnsi="ＭＳ 明朝"/>
                <w:sz w:val="20"/>
              </w:rPr>
            </w:pPr>
            <w:r w:rsidRPr="00161338">
              <w:rPr>
                <w:rFonts w:hAnsi="ＭＳ 明朝" w:hint="eastAsia"/>
                <w:sz w:val="20"/>
              </w:rPr>
              <w:t>東よか干潟ワイズユース推進事業</w:t>
            </w:r>
          </w:p>
          <w:p w:rsidR="00524D7F" w:rsidRPr="005233EB" w:rsidRDefault="00524D7F" w:rsidP="000307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　　</w:t>
            </w:r>
            <w:r w:rsidR="00332C53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事業）</w:t>
            </w:r>
          </w:p>
        </w:tc>
      </w:tr>
      <w:tr w:rsidR="00524D7F" w:rsidRPr="005233EB" w:rsidTr="00524D7F">
        <w:trPr>
          <w:trHeight w:val="763"/>
        </w:trPr>
        <w:tc>
          <w:tcPr>
            <w:tcW w:w="2835" w:type="dxa"/>
            <w:gridSpan w:val="2"/>
            <w:vAlign w:val="center"/>
          </w:tcPr>
          <w:p w:rsidR="00524D7F" w:rsidRPr="005233EB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387" w:type="dxa"/>
            <w:gridSpan w:val="3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763"/>
        </w:trPr>
        <w:tc>
          <w:tcPr>
            <w:tcW w:w="2835" w:type="dxa"/>
            <w:gridSpan w:val="2"/>
            <w:vAlign w:val="center"/>
          </w:tcPr>
          <w:p w:rsidR="00524D7F" w:rsidRPr="005233EB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補助金等の交付確定金額</w:t>
            </w:r>
          </w:p>
        </w:tc>
        <w:tc>
          <w:tcPr>
            <w:tcW w:w="5387" w:type="dxa"/>
            <w:gridSpan w:val="3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720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387" w:type="dxa"/>
            <w:gridSpan w:val="3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720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交付請求金額</w:t>
            </w:r>
          </w:p>
        </w:tc>
        <w:tc>
          <w:tcPr>
            <w:tcW w:w="5387" w:type="dxa"/>
            <w:gridSpan w:val="3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652"/>
        </w:trPr>
        <w:tc>
          <w:tcPr>
            <w:tcW w:w="2835" w:type="dxa"/>
            <w:gridSpan w:val="2"/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今回請求後の未請求金額</w:t>
            </w:r>
          </w:p>
        </w:tc>
        <w:tc>
          <w:tcPr>
            <w:tcW w:w="5387" w:type="dxa"/>
            <w:gridSpan w:val="3"/>
            <w:vAlign w:val="center"/>
          </w:tcPr>
          <w:p w:rsidR="00524D7F" w:rsidRPr="005233EB" w:rsidRDefault="00524D7F" w:rsidP="0003078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524D7F" w:rsidRPr="005233EB" w:rsidTr="00524D7F">
        <w:trPr>
          <w:trHeight w:val="1058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F" w:rsidRPr="00B0539F" w:rsidRDefault="00524D7F" w:rsidP="00030787">
            <w:pPr>
              <w:jc w:val="distribute"/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4D7F" w:rsidRDefault="00524D7F" w:rsidP="00030787">
            <w:pPr>
              <w:ind w:firstLine="1134"/>
              <w:jc w:val="left"/>
            </w:pPr>
            <w:r>
              <w:rPr>
                <w:rFonts w:hAnsi="ＭＳ 明朝" w:hint="eastAsia"/>
              </w:rPr>
              <w:t>銀行　信金</w:t>
            </w:r>
          </w:p>
          <w:p w:rsidR="00524D7F" w:rsidRDefault="00524D7F" w:rsidP="00030787">
            <w:pPr>
              <w:ind w:firstLine="1134"/>
              <w:jc w:val="left"/>
            </w:pPr>
            <w:r>
              <w:rPr>
                <w:rFonts w:hAnsi="ＭＳ 明朝" w:hint="eastAsia"/>
              </w:rPr>
              <w:t>農協　漁協　　　　　店</w:t>
            </w:r>
          </w:p>
          <w:p w:rsidR="00524D7F" w:rsidRPr="00B0539F" w:rsidRDefault="00524D7F" w:rsidP="00030787">
            <w:pPr>
              <w:ind w:firstLine="1134"/>
              <w:jc w:val="left"/>
            </w:pPr>
            <w:r>
              <w:rPr>
                <w:rFonts w:hAnsi="ＭＳ 明朝" w:hint="eastAsia"/>
              </w:rPr>
              <w:t>信組</w:t>
            </w:r>
          </w:p>
        </w:tc>
      </w:tr>
      <w:tr w:rsidR="00524D7F" w:rsidRPr="005233EB" w:rsidTr="00524D7F">
        <w:trPr>
          <w:trHeight w:val="720"/>
        </w:trPr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D7F" w:rsidRPr="00B0539F" w:rsidRDefault="00524D7F" w:rsidP="00030787">
            <w:pPr>
              <w:jc w:val="left"/>
            </w:pPr>
            <w:r>
              <w:rPr>
                <w:rFonts w:hAnsi="ＭＳ 明朝" w:hint="eastAsia"/>
              </w:rPr>
              <w:t>当座・普通</w:t>
            </w:r>
          </w:p>
        </w:tc>
      </w:tr>
      <w:tr w:rsidR="00524D7F" w:rsidRPr="005233EB" w:rsidTr="00524D7F">
        <w:trPr>
          <w:trHeight w:val="354"/>
        </w:trPr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</w:pPr>
            <w:r>
              <w:rPr>
                <w:rFonts w:hAnsi="ＭＳ 明朝" w:hint="eastAsia"/>
              </w:rPr>
              <w:t>（フリガナ）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24D7F" w:rsidRPr="00B0539F" w:rsidRDefault="00524D7F" w:rsidP="00030787">
            <w:pPr>
              <w:jc w:val="left"/>
            </w:pPr>
          </w:p>
        </w:tc>
      </w:tr>
      <w:tr w:rsidR="00524D7F" w:rsidRPr="005233EB" w:rsidTr="00524D7F">
        <w:trPr>
          <w:trHeight w:val="705"/>
        </w:trPr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D7F" w:rsidRDefault="00524D7F" w:rsidP="00030787">
            <w:pPr>
              <w:jc w:val="distribute"/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24D7F" w:rsidRPr="00B0539F" w:rsidRDefault="00524D7F" w:rsidP="00030787">
            <w:pPr>
              <w:jc w:val="left"/>
            </w:pPr>
          </w:p>
        </w:tc>
      </w:tr>
    </w:tbl>
    <w:p w:rsidR="00524D7F" w:rsidRDefault="00524D7F" w:rsidP="00524D7F">
      <w:pPr>
        <w:wordWrap w:val="0"/>
        <w:ind w:left="227"/>
        <w:rPr>
          <w:rFonts w:hAnsi="ＭＳ 明朝"/>
        </w:rPr>
      </w:pPr>
    </w:p>
    <w:sectPr w:rsidR="00524D7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C1" w:rsidRDefault="006D09C1">
      <w:r>
        <w:separator/>
      </w:r>
    </w:p>
  </w:endnote>
  <w:endnote w:type="continuationSeparator" w:id="0">
    <w:p w:rsidR="006D09C1" w:rsidRDefault="006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C1" w:rsidRDefault="006D09C1">
      <w:r>
        <w:separator/>
      </w:r>
    </w:p>
  </w:footnote>
  <w:footnote w:type="continuationSeparator" w:id="0">
    <w:p w:rsidR="006D09C1" w:rsidRDefault="006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193C48"/>
    <w:rsid w:val="00332C53"/>
    <w:rsid w:val="003E402F"/>
    <w:rsid w:val="00513C43"/>
    <w:rsid w:val="00524D7F"/>
    <w:rsid w:val="006331D5"/>
    <w:rsid w:val="006D09C1"/>
    <w:rsid w:val="00B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9617E"/>
  <w14:defaultImageDpi w14:val="0"/>
  <w15:docId w15:val="{7454B315-B535-4C70-9637-0958BD3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5</TotalTime>
  <Pages>3</Pages>
  <Words>723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4</cp:revision>
  <dcterms:created xsi:type="dcterms:W3CDTF">2020-09-06T13:07:00Z</dcterms:created>
  <dcterms:modified xsi:type="dcterms:W3CDTF">2020-09-11T12:55:00Z</dcterms:modified>
</cp:coreProperties>
</file>